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4F79"/>
    <w:multiLevelType w:val="hybridMultilevel"/>
    <w:tmpl w:val="1B9A4B94"/>
    <w:lvl w:ilvl="0" w:tplc="BA52864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E550F"/>
    <w:multiLevelType w:val="hybridMultilevel"/>
    <w:tmpl w:val="76F8771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57"/>
  <w:drawingGridVerticalSpacing w:val="57"/>
  <w:noPunctuationKerning/>
  <w:characterSpacingControl w:val="doNotCompress"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/>
  <w:rsids>
    <w:rsidRoot w:val="00CA71CF"/>
    <w:rsid w:val="000021D3"/>
    <w:rsid w:val="00005DE1"/>
    <w:rsid w:val="000108C2"/>
    <w:rsid w:val="00011A78"/>
    <w:rsid w:val="0001418D"/>
    <w:rsid w:val="000146ED"/>
    <w:rsid w:val="00014924"/>
    <w:rsid w:val="0002043F"/>
    <w:rsid w:val="00022660"/>
    <w:rsid w:val="000256F7"/>
    <w:rsid w:val="00027360"/>
    <w:rsid w:val="00030088"/>
    <w:rsid w:val="000329F4"/>
    <w:rsid w:val="00034DCE"/>
    <w:rsid w:val="00036088"/>
    <w:rsid w:val="000366E9"/>
    <w:rsid w:val="0004082D"/>
    <w:rsid w:val="00041918"/>
    <w:rsid w:val="00042A0A"/>
    <w:rsid w:val="00042F8F"/>
    <w:rsid w:val="000442B9"/>
    <w:rsid w:val="000467A6"/>
    <w:rsid w:val="0004694C"/>
    <w:rsid w:val="000525CA"/>
    <w:rsid w:val="00053AC6"/>
    <w:rsid w:val="0005426F"/>
    <w:rsid w:val="00057E10"/>
    <w:rsid w:val="00057ECA"/>
    <w:rsid w:val="00061477"/>
    <w:rsid w:val="000623F5"/>
    <w:rsid w:val="00063DC3"/>
    <w:rsid w:val="00070707"/>
    <w:rsid w:val="00072681"/>
    <w:rsid w:val="00074F20"/>
    <w:rsid w:val="0008025D"/>
    <w:rsid w:val="000845A5"/>
    <w:rsid w:val="00084960"/>
    <w:rsid w:val="0008518F"/>
    <w:rsid w:val="000852D2"/>
    <w:rsid w:val="00085BB3"/>
    <w:rsid w:val="00091A4B"/>
    <w:rsid w:val="00093071"/>
    <w:rsid w:val="000A312B"/>
    <w:rsid w:val="000A73EE"/>
    <w:rsid w:val="000B17AE"/>
    <w:rsid w:val="000B1FBD"/>
    <w:rsid w:val="000B2FE4"/>
    <w:rsid w:val="000B4839"/>
    <w:rsid w:val="000C49F8"/>
    <w:rsid w:val="000C58B2"/>
    <w:rsid w:val="000C79B7"/>
    <w:rsid w:val="000D3BE4"/>
    <w:rsid w:val="000D513D"/>
    <w:rsid w:val="000D707D"/>
    <w:rsid w:val="000D776B"/>
    <w:rsid w:val="000D7CAA"/>
    <w:rsid w:val="000E2AD6"/>
    <w:rsid w:val="000E353F"/>
    <w:rsid w:val="000E499D"/>
    <w:rsid w:val="000F0244"/>
    <w:rsid w:val="000F373D"/>
    <w:rsid w:val="000F53B8"/>
    <w:rsid w:val="001004C9"/>
    <w:rsid w:val="00100B4C"/>
    <w:rsid w:val="00101548"/>
    <w:rsid w:val="00102BF8"/>
    <w:rsid w:val="001042D5"/>
    <w:rsid w:val="00112664"/>
    <w:rsid w:val="00120347"/>
    <w:rsid w:val="00125F58"/>
    <w:rsid w:val="001278DC"/>
    <w:rsid w:val="00130004"/>
    <w:rsid w:val="001301FE"/>
    <w:rsid w:val="001334AB"/>
    <w:rsid w:val="001420B3"/>
    <w:rsid w:val="00142E27"/>
    <w:rsid w:val="001450E7"/>
    <w:rsid w:val="001459BF"/>
    <w:rsid w:val="00146A5F"/>
    <w:rsid w:val="0015031B"/>
    <w:rsid w:val="00150B7E"/>
    <w:rsid w:val="00154272"/>
    <w:rsid w:val="00154AAD"/>
    <w:rsid w:val="001571E2"/>
    <w:rsid w:val="00165324"/>
    <w:rsid w:val="00165CB7"/>
    <w:rsid w:val="001703ED"/>
    <w:rsid w:val="001708F6"/>
    <w:rsid w:val="00174530"/>
    <w:rsid w:val="001765BD"/>
    <w:rsid w:val="00180183"/>
    <w:rsid w:val="00183FEC"/>
    <w:rsid w:val="00190C17"/>
    <w:rsid w:val="001979F1"/>
    <w:rsid w:val="001A27DB"/>
    <w:rsid w:val="001A6D1B"/>
    <w:rsid w:val="001A7B31"/>
    <w:rsid w:val="001B1259"/>
    <w:rsid w:val="001B1AFA"/>
    <w:rsid w:val="001B3934"/>
    <w:rsid w:val="001B46E9"/>
    <w:rsid w:val="001B5F47"/>
    <w:rsid w:val="001B6350"/>
    <w:rsid w:val="001C4657"/>
    <w:rsid w:val="001C50EE"/>
    <w:rsid w:val="001D2025"/>
    <w:rsid w:val="001D2C3E"/>
    <w:rsid w:val="001D36FF"/>
    <w:rsid w:val="001D4489"/>
    <w:rsid w:val="001E267C"/>
    <w:rsid w:val="001E36DD"/>
    <w:rsid w:val="001E6E64"/>
    <w:rsid w:val="001F0D02"/>
    <w:rsid w:val="001F14F1"/>
    <w:rsid w:val="001F2666"/>
    <w:rsid w:val="001F286E"/>
    <w:rsid w:val="001F6D49"/>
    <w:rsid w:val="0020052A"/>
    <w:rsid w:val="00200D9F"/>
    <w:rsid w:val="0020255E"/>
    <w:rsid w:val="0020287B"/>
    <w:rsid w:val="00206809"/>
    <w:rsid w:val="0021004D"/>
    <w:rsid w:val="00211A8D"/>
    <w:rsid w:val="0021336F"/>
    <w:rsid w:val="00215886"/>
    <w:rsid w:val="00217710"/>
    <w:rsid w:val="00217E23"/>
    <w:rsid w:val="00220206"/>
    <w:rsid w:val="002254F9"/>
    <w:rsid w:val="0023297A"/>
    <w:rsid w:val="00232C35"/>
    <w:rsid w:val="002342B7"/>
    <w:rsid w:val="00234D75"/>
    <w:rsid w:val="00235D96"/>
    <w:rsid w:val="0023698D"/>
    <w:rsid w:val="00240838"/>
    <w:rsid w:val="0024309B"/>
    <w:rsid w:val="002526D3"/>
    <w:rsid w:val="00256494"/>
    <w:rsid w:val="002576CA"/>
    <w:rsid w:val="0026044A"/>
    <w:rsid w:val="00260FF7"/>
    <w:rsid w:val="002634E1"/>
    <w:rsid w:val="0026375C"/>
    <w:rsid w:val="00265266"/>
    <w:rsid w:val="002679A4"/>
    <w:rsid w:val="00270D07"/>
    <w:rsid w:val="0027271B"/>
    <w:rsid w:val="00272AFB"/>
    <w:rsid w:val="00272C03"/>
    <w:rsid w:val="00275FDF"/>
    <w:rsid w:val="00281F10"/>
    <w:rsid w:val="002876D4"/>
    <w:rsid w:val="00293530"/>
    <w:rsid w:val="00296A45"/>
    <w:rsid w:val="002A01BF"/>
    <w:rsid w:val="002A02E2"/>
    <w:rsid w:val="002A1CB9"/>
    <w:rsid w:val="002B07DE"/>
    <w:rsid w:val="002B1043"/>
    <w:rsid w:val="002B614C"/>
    <w:rsid w:val="002B7F0F"/>
    <w:rsid w:val="002C0D36"/>
    <w:rsid w:val="002C2FD1"/>
    <w:rsid w:val="002C70C1"/>
    <w:rsid w:val="002C7CDD"/>
    <w:rsid w:val="002D16A3"/>
    <w:rsid w:val="002D1FBA"/>
    <w:rsid w:val="002D427F"/>
    <w:rsid w:val="002D48C7"/>
    <w:rsid w:val="002D6676"/>
    <w:rsid w:val="002D68E7"/>
    <w:rsid w:val="002E150E"/>
    <w:rsid w:val="002E19E4"/>
    <w:rsid w:val="002E4490"/>
    <w:rsid w:val="002E4DE0"/>
    <w:rsid w:val="002E5172"/>
    <w:rsid w:val="002E521A"/>
    <w:rsid w:val="002F0023"/>
    <w:rsid w:val="002F01B2"/>
    <w:rsid w:val="002F3858"/>
    <w:rsid w:val="002F403C"/>
    <w:rsid w:val="002F6F1C"/>
    <w:rsid w:val="002F71CC"/>
    <w:rsid w:val="002F75B0"/>
    <w:rsid w:val="0030083F"/>
    <w:rsid w:val="00300D2C"/>
    <w:rsid w:val="0030171F"/>
    <w:rsid w:val="0030286B"/>
    <w:rsid w:val="003038A2"/>
    <w:rsid w:val="00303E2E"/>
    <w:rsid w:val="003052CD"/>
    <w:rsid w:val="003059E9"/>
    <w:rsid w:val="00305E25"/>
    <w:rsid w:val="0031019C"/>
    <w:rsid w:val="00310C10"/>
    <w:rsid w:val="00311555"/>
    <w:rsid w:val="00314DC8"/>
    <w:rsid w:val="003178F5"/>
    <w:rsid w:val="00321217"/>
    <w:rsid w:val="00323333"/>
    <w:rsid w:val="00326739"/>
    <w:rsid w:val="003267C1"/>
    <w:rsid w:val="003267E5"/>
    <w:rsid w:val="00341A80"/>
    <w:rsid w:val="00353C49"/>
    <w:rsid w:val="00354CA4"/>
    <w:rsid w:val="00354D72"/>
    <w:rsid w:val="00355306"/>
    <w:rsid w:val="0035676C"/>
    <w:rsid w:val="00356BEE"/>
    <w:rsid w:val="003571C1"/>
    <w:rsid w:val="0035792C"/>
    <w:rsid w:val="00360912"/>
    <w:rsid w:val="0036366B"/>
    <w:rsid w:val="00363B21"/>
    <w:rsid w:val="00366599"/>
    <w:rsid w:val="00370254"/>
    <w:rsid w:val="00371F72"/>
    <w:rsid w:val="00372999"/>
    <w:rsid w:val="0037493D"/>
    <w:rsid w:val="00383907"/>
    <w:rsid w:val="003915CA"/>
    <w:rsid w:val="00393859"/>
    <w:rsid w:val="00397ECB"/>
    <w:rsid w:val="003A394C"/>
    <w:rsid w:val="003A3D4F"/>
    <w:rsid w:val="003A4353"/>
    <w:rsid w:val="003A748D"/>
    <w:rsid w:val="003B1729"/>
    <w:rsid w:val="003B19E7"/>
    <w:rsid w:val="003B1B91"/>
    <w:rsid w:val="003B2107"/>
    <w:rsid w:val="003B27A5"/>
    <w:rsid w:val="003B6EE9"/>
    <w:rsid w:val="003B7548"/>
    <w:rsid w:val="003C08DB"/>
    <w:rsid w:val="003C241B"/>
    <w:rsid w:val="003C520E"/>
    <w:rsid w:val="003C5881"/>
    <w:rsid w:val="003D1D7E"/>
    <w:rsid w:val="003E1C0B"/>
    <w:rsid w:val="003E2F39"/>
    <w:rsid w:val="003E5695"/>
    <w:rsid w:val="003F4389"/>
    <w:rsid w:val="003F4CFA"/>
    <w:rsid w:val="003F5AD4"/>
    <w:rsid w:val="003F6FE8"/>
    <w:rsid w:val="003F71ED"/>
    <w:rsid w:val="004000C4"/>
    <w:rsid w:val="00400EBA"/>
    <w:rsid w:val="00405C54"/>
    <w:rsid w:val="004079BC"/>
    <w:rsid w:val="004130B6"/>
    <w:rsid w:val="0041701B"/>
    <w:rsid w:val="00417D8A"/>
    <w:rsid w:val="0042066D"/>
    <w:rsid w:val="004223C8"/>
    <w:rsid w:val="004224BC"/>
    <w:rsid w:val="00422C00"/>
    <w:rsid w:val="00430D61"/>
    <w:rsid w:val="00430D93"/>
    <w:rsid w:val="00431107"/>
    <w:rsid w:val="004312A8"/>
    <w:rsid w:val="00431972"/>
    <w:rsid w:val="00432B3D"/>
    <w:rsid w:val="00441A7B"/>
    <w:rsid w:val="00447AD8"/>
    <w:rsid w:val="00450A75"/>
    <w:rsid w:val="00450B1E"/>
    <w:rsid w:val="00451530"/>
    <w:rsid w:val="00455488"/>
    <w:rsid w:val="004567C8"/>
    <w:rsid w:val="00462FAD"/>
    <w:rsid w:val="00463F83"/>
    <w:rsid w:val="00463FE4"/>
    <w:rsid w:val="004719BC"/>
    <w:rsid w:val="004738A6"/>
    <w:rsid w:val="0047420B"/>
    <w:rsid w:val="00483486"/>
    <w:rsid w:val="00486EFE"/>
    <w:rsid w:val="004912C6"/>
    <w:rsid w:val="0049471E"/>
    <w:rsid w:val="00495867"/>
    <w:rsid w:val="00495BD1"/>
    <w:rsid w:val="00495D69"/>
    <w:rsid w:val="004A1D48"/>
    <w:rsid w:val="004A1EE3"/>
    <w:rsid w:val="004A5803"/>
    <w:rsid w:val="004B2717"/>
    <w:rsid w:val="004C1DAE"/>
    <w:rsid w:val="004C695B"/>
    <w:rsid w:val="004C6B06"/>
    <w:rsid w:val="004D0123"/>
    <w:rsid w:val="004D294D"/>
    <w:rsid w:val="004D3474"/>
    <w:rsid w:val="004D3D92"/>
    <w:rsid w:val="004D4455"/>
    <w:rsid w:val="004E2A5C"/>
    <w:rsid w:val="004E5953"/>
    <w:rsid w:val="004E6719"/>
    <w:rsid w:val="004E7BB4"/>
    <w:rsid w:val="004F1C26"/>
    <w:rsid w:val="004F40D1"/>
    <w:rsid w:val="004F4C7C"/>
    <w:rsid w:val="004F5B69"/>
    <w:rsid w:val="004F699A"/>
    <w:rsid w:val="00500DEE"/>
    <w:rsid w:val="00502ABB"/>
    <w:rsid w:val="005039CE"/>
    <w:rsid w:val="00507617"/>
    <w:rsid w:val="00513017"/>
    <w:rsid w:val="0051620C"/>
    <w:rsid w:val="005171DF"/>
    <w:rsid w:val="005200D7"/>
    <w:rsid w:val="005220A9"/>
    <w:rsid w:val="00527495"/>
    <w:rsid w:val="00530D33"/>
    <w:rsid w:val="00532539"/>
    <w:rsid w:val="0053326C"/>
    <w:rsid w:val="005349A0"/>
    <w:rsid w:val="00536FFC"/>
    <w:rsid w:val="005415BB"/>
    <w:rsid w:val="005451A0"/>
    <w:rsid w:val="00546E1D"/>
    <w:rsid w:val="00546FEA"/>
    <w:rsid w:val="00552FB3"/>
    <w:rsid w:val="005542ED"/>
    <w:rsid w:val="00555567"/>
    <w:rsid w:val="00557664"/>
    <w:rsid w:val="005623CF"/>
    <w:rsid w:val="00562B5E"/>
    <w:rsid w:val="00563CC9"/>
    <w:rsid w:val="00563DEA"/>
    <w:rsid w:val="00565EAE"/>
    <w:rsid w:val="00567317"/>
    <w:rsid w:val="00567678"/>
    <w:rsid w:val="00573065"/>
    <w:rsid w:val="00575809"/>
    <w:rsid w:val="00577CAD"/>
    <w:rsid w:val="005833B3"/>
    <w:rsid w:val="00584F1D"/>
    <w:rsid w:val="005855A1"/>
    <w:rsid w:val="00585E77"/>
    <w:rsid w:val="0058633A"/>
    <w:rsid w:val="0058651D"/>
    <w:rsid w:val="00586E44"/>
    <w:rsid w:val="00592CEF"/>
    <w:rsid w:val="00594637"/>
    <w:rsid w:val="00596B45"/>
    <w:rsid w:val="00597D82"/>
    <w:rsid w:val="005A7E48"/>
    <w:rsid w:val="005B2098"/>
    <w:rsid w:val="005B7789"/>
    <w:rsid w:val="005C02B4"/>
    <w:rsid w:val="005C6173"/>
    <w:rsid w:val="005D1337"/>
    <w:rsid w:val="005D5B6D"/>
    <w:rsid w:val="005D67CB"/>
    <w:rsid w:val="005D6CAF"/>
    <w:rsid w:val="005D7864"/>
    <w:rsid w:val="005E182C"/>
    <w:rsid w:val="005E2DE4"/>
    <w:rsid w:val="005E6BF4"/>
    <w:rsid w:val="005F1EF0"/>
    <w:rsid w:val="005F278E"/>
    <w:rsid w:val="005F71EB"/>
    <w:rsid w:val="006026E5"/>
    <w:rsid w:val="006049E8"/>
    <w:rsid w:val="00605E77"/>
    <w:rsid w:val="006112BD"/>
    <w:rsid w:val="00613C65"/>
    <w:rsid w:val="006159DA"/>
    <w:rsid w:val="00620B2F"/>
    <w:rsid w:val="00621752"/>
    <w:rsid w:val="0062257A"/>
    <w:rsid w:val="00623DC5"/>
    <w:rsid w:val="00626222"/>
    <w:rsid w:val="006265EB"/>
    <w:rsid w:val="006273A1"/>
    <w:rsid w:val="006277FF"/>
    <w:rsid w:val="00632E5A"/>
    <w:rsid w:val="00633646"/>
    <w:rsid w:val="00636E94"/>
    <w:rsid w:val="00640CF8"/>
    <w:rsid w:val="006423DF"/>
    <w:rsid w:val="00644904"/>
    <w:rsid w:val="006522D4"/>
    <w:rsid w:val="0065284B"/>
    <w:rsid w:val="0065445C"/>
    <w:rsid w:val="00665BC2"/>
    <w:rsid w:val="00666DBD"/>
    <w:rsid w:val="0067013B"/>
    <w:rsid w:val="006705A5"/>
    <w:rsid w:val="00672C5F"/>
    <w:rsid w:val="0067325E"/>
    <w:rsid w:val="0067361D"/>
    <w:rsid w:val="00673AD8"/>
    <w:rsid w:val="0067522E"/>
    <w:rsid w:val="0067734C"/>
    <w:rsid w:val="00677460"/>
    <w:rsid w:val="0068388C"/>
    <w:rsid w:val="00687E63"/>
    <w:rsid w:val="0069232C"/>
    <w:rsid w:val="0069435F"/>
    <w:rsid w:val="006959A2"/>
    <w:rsid w:val="00697D41"/>
    <w:rsid w:val="006A00D7"/>
    <w:rsid w:val="006A1A74"/>
    <w:rsid w:val="006A220D"/>
    <w:rsid w:val="006A30FC"/>
    <w:rsid w:val="006A3524"/>
    <w:rsid w:val="006A5150"/>
    <w:rsid w:val="006B0DEB"/>
    <w:rsid w:val="006B1597"/>
    <w:rsid w:val="006B1FC8"/>
    <w:rsid w:val="006B2CE2"/>
    <w:rsid w:val="006B480D"/>
    <w:rsid w:val="006B4BA0"/>
    <w:rsid w:val="006B5800"/>
    <w:rsid w:val="006B6F29"/>
    <w:rsid w:val="006C026B"/>
    <w:rsid w:val="006C0474"/>
    <w:rsid w:val="006D2021"/>
    <w:rsid w:val="006D4328"/>
    <w:rsid w:val="006D677C"/>
    <w:rsid w:val="006E2372"/>
    <w:rsid w:val="006E2D09"/>
    <w:rsid w:val="006E323E"/>
    <w:rsid w:val="006E54D6"/>
    <w:rsid w:val="006E63F3"/>
    <w:rsid w:val="006E7AFA"/>
    <w:rsid w:val="006F152A"/>
    <w:rsid w:val="006F1560"/>
    <w:rsid w:val="006F2D72"/>
    <w:rsid w:val="006F2DA5"/>
    <w:rsid w:val="006F423F"/>
    <w:rsid w:val="006F43B5"/>
    <w:rsid w:val="00701229"/>
    <w:rsid w:val="00701CD2"/>
    <w:rsid w:val="00704E45"/>
    <w:rsid w:val="0072033D"/>
    <w:rsid w:val="00724907"/>
    <w:rsid w:val="00725B0A"/>
    <w:rsid w:val="007378F8"/>
    <w:rsid w:val="00737B74"/>
    <w:rsid w:val="00740329"/>
    <w:rsid w:val="00741A87"/>
    <w:rsid w:val="00744328"/>
    <w:rsid w:val="007450C0"/>
    <w:rsid w:val="007451D8"/>
    <w:rsid w:val="0074785C"/>
    <w:rsid w:val="00750204"/>
    <w:rsid w:val="00752592"/>
    <w:rsid w:val="007551E9"/>
    <w:rsid w:val="00756D78"/>
    <w:rsid w:val="0075790C"/>
    <w:rsid w:val="00770B41"/>
    <w:rsid w:val="007858F6"/>
    <w:rsid w:val="007863FE"/>
    <w:rsid w:val="00786D45"/>
    <w:rsid w:val="00787FC5"/>
    <w:rsid w:val="00792E97"/>
    <w:rsid w:val="00794C8A"/>
    <w:rsid w:val="007A0E99"/>
    <w:rsid w:val="007A3576"/>
    <w:rsid w:val="007A401B"/>
    <w:rsid w:val="007B0193"/>
    <w:rsid w:val="007B037B"/>
    <w:rsid w:val="007B5F19"/>
    <w:rsid w:val="007B6564"/>
    <w:rsid w:val="007B7562"/>
    <w:rsid w:val="007C09F8"/>
    <w:rsid w:val="007C25B3"/>
    <w:rsid w:val="007C2CFF"/>
    <w:rsid w:val="007C7142"/>
    <w:rsid w:val="007C7158"/>
    <w:rsid w:val="007C7C47"/>
    <w:rsid w:val="007D07AB"/>
    <w:rsid w:val="007D083B"/>
    <w:rsid w:val="007D1AB2"/>
    <w:rsid w:val="007D2848"/>
    <w:rsid w:val="007D2F80"/>
    <w:rsid w:val="007D38C8"/>
    <w:rsid w:val="007D47A2"/>
    <w:rsid w:val="007D7778"/>
    <w:rsid w:val="007E04BD"/>
    <w:rsid w:val="007E1DBC"/>
    <w:rsid w:val="007E24BA"/>
    <w:rsid w:val="007E38B9"/>
    <w:rsid w:val="007F0887"/>
    <w:rsid w:val="007F12A0"/>
    <w:rsid w:val="007F5915"/>
    <w:rsid w:val="00802350"/>
    <w:rsid w:val="00812714"/>
    <w:rsid w:val="008142F5"/>
    <w:rsid w:val="0081547A"/>
    <w:rsid w:val="008170D8"/>
    <w:rsid w:val="00822412"/>
    <w:rsid w:val="00824469"/>
    <w:rsid w:val="008258D2"/>
    <w:rsid w:val="00825C31"/>
    <w:rsid w:val="0083106C"/>
    <w:rsid w:val="00833EDC"/>
    <w:rsid w:val="00834B21"/>
    <w:rsid w:val="008351B7"/>
    <w:rsid w:val="00837DAC"/>
    <w:rsid w:val="008433A7"/>
    <w:rsid w:val="008506E9"/>
    <w:rsid w:val="008506FC"/>
    <w:rsid w:val="008509CA"/>
    <w:rsid w:val="00850C9E"/>
    <w:rsid w:val="00851352"/>
    <w:rsid w:val="008535C1"/>
    <w:rsid w:val="00864F65"/>
    <w:rsid w:val="00872683"/>
    <w:rsid w:val="00873E49"/>
    <w:rsid w:val="008744D5"/>
    <w:rsid w:val="00874E19"/>
    <w:rsid w:val="00875100"/>
    <w:rsid w:val="0087565A"/>
    <w:rsid w:val="00875ACC"/>
    <w:rsid w:val="008842FF"/>
    <w:rsid w:val="00885F7E"/>
    <w:rsid w:val="008864B0"/>
    <w:rsid w:val="00886F42"/>
    <w:rsid w:val="00887B9B"/>
    <w:rsid w:val="0089435B"/>
    <w:rsid w:val="0089745A"/>
    <w:rsid w:val="008A0FE2"/>
    <w:rsid w:val="008A1B13"/>
    <w:rsid w:val="008A3E86"/>
    <w:rsid w:val="008A4959"/>
    <w:rsid w:val="008A5C48"/>
    <w:rsid w:val="008B5969"/>
    <w:rsid w:val="008B7ACF"/>
    <w:rsid w:val="008C3704"/>
    <w:rsid w:val="008C57A0"/>
    <w:rsid w:val="008E05F7"/>
    <w:rsid w:val="008E0BAC"/>
    <w:rsid w:val="008E14AD"/>
    <w:rsid w:val="008E1DAE"/>
    <w:rsid w:val="008E4479"/>
    <w:rsid w:val="008F1FFC"/>
    <w:rsid w:val="008F283F"/>
    <w:rsid w:val="008F2D5A"/>
    <w:rsid w:val="008F4DA0"/>
    <w:rsid w:val="008F53AF"/>
    <w:rsid w:val="008F5EE7"/>
    <w:rsid w:val="008F6ABC"/>
    <w:rsid w:val="00900D0E"/>
    <w:rsid w:val="00903266"/>
    <w:rsid w:val="00903D8D"/>
    <w:rsid w:val="00903FDA"/>
    <w:rsid w:val="009071A3"/>
    <w:rsid w:val="00907B46"/>
    <w:rsid w:val="00911AED"/>
    <w:rsid w:val="009147A7"/>
    <w:rsid w:val="00915D12"/>
    <w:rsid w:val="0091669A"/>
    <w:rsid w:val="00917A64"/>
    <w:rsid w:val="009202D2"/>
    <w:rsid w:val="00920980"/>
    <w:rsid w:val="009215D9"/>
    <w:rsid w:val="00921840"/>
    <w:rsid w:val="00922B42"/>
    <w:rsid w:val="0092788D"/>
    <w:rsid w:val="00930926"/>
    <w:rsid w:val="00931DBD"/>
    <w:rsid w:val="00931E91"/>
    <w:rsid w:val="00932987"/>
    <w:rsid w:val="00934F64"/>
    <w:rsid w:val="00943229"/>
    <w:rsid w:val="0094479C"/>
    <w:rsid w:val="00945742"/>
    <w:rsid w:val="0094588C"/>
    <w:rsid w:val="0095071F"/>
    <w:rsid w:val="00950B4A"/>
    <w:rsid w:val="00970CEB"/>
    <w:rsid w:val="009857F1"/>
    <w:rsid w:val="00992188"/>
    <w:rsid w:val="00997ACC"/>
    <w:rsid w:val="009A186A"/>
    <w:rsid w:val="009A2203"/>
    <w:rsid w:val="009B454D"/>
    <w:rsid w:val="009B66E6"/>
    <w:rsid w:val="009C0074"/>
    <w:rsid w:val="009C2B87"/>
    <w:rsid w:val="009C51AD"/>
    <w:rsid w:val="009D01A0"/>
    <w:rsid w:val="009D04E1"/>
    <w:rsid w:val="009D1092"/>
    <w:rsid w:val="009D7389"/>
    <w:rsid w:val="009D7700"/>
    <w:rsid w:val="009E1D09"/>
    <w:rsid w:val="009E463F"/>
    <w:rsid w:val="009F154A"/>
    <w:rsid w:val="009F4556"/>
    <w:rsid w:val="009F5CD1"/>
    <w:rsid w:val="009F6709"/>
    <w:rsid w:val="009F7452"/>
    <w:rsid w:val="00A002B4"/>
    <w:rsid w:val="00A039D8"/>
    <w:rsid w:val="00A0655E"/>
    <w:rsid w:val="00A073B0"/>
    <w:rsid w:val="00A11249"/>
    <w:rsid w:val="00A11F21"/>
    <w:rsid w:val="00A169B3"/>
    <w:rsid w:val="00A20363"/>
    <w:rsid w:val="00A22198"/>
    <w:rsid w:val="00A25010"/>
    <w:rsid w:val="00A265A8"/>
    <w:rsid w:val="00A27562"/>
    <w:rsid w:val="00A325D1"/>
    <w:rsid w:val="00A36630"/>
    <w:rsid w:val="00A41C0C"/>
    <w:rsid w:val="00A43482"/>
    <w:rsid w:val="00A44DB7"/>
    <w:rsid w:val="00A454CF"/>
    <w:rsid w:val="00A4682B"/>
    <w:rsid w:val="00A46D97"/>
    <w:rsid w:val="00A52C39"/>
    <w:rsid w:val="00A52CC2"/>
    <w:rsid w:val="00A538FA"/>
    <w:rsid w:val="00A574C9"/>
    <w:rsid w:val="00A61718"/>
    <w:rsid w:val="00A6332F"/>
    <w:rsid w:val="00A6346E"/>
    <w:rsid w:val="00A65FF5"/>
    <w:rsid w:val="00A661C1"/>
    <w:rsid w:val="00A71D0C"/>
    <w:rsid w:val="00A71F1D"/>
    <w:rsid w:val="00A74505"/>
    <w:rsid w:val="00A75037"/>
    <w:rsid w:val="00A816B1"/>
    <w:rsid w:val="00A82388"/>
    <w:rsid w:val="00A858F0"/>
    <w:rsid w:val="00A87D36"/>
    <w:rsid w:val="00A9138B"/>
    <w:rsid w:val="00A964B3"/>
    <w:rsid w:val="00A96B2F"/>
    <w:rsid w:val="00AA01CC"/>
    <w:rsid w:val="00AA1CC0"/>
    <w:rsid w:val="00AA41E3"/>
    <w:rsid w:val="00AA5A11"/>
    <w:rsid w:val="00AA5A15"/>
    <w:rsid w:val="00AB39F2"/>
    <w:rsid w:val="00AB7B97"/>
    <w:rsid w:val="00AC15CD"/>
    <w:rsid w:val="00AC1A06"/>
    <w:rsid w:val="00AC38B2"/>
    <w:rsid w:val="00AC3F3B"/>
    <w:rsid w:val="00AD0BCF"/>
    <w:rsid w:val="00AD34C6"/>
    <w:rsid w:val="00AE122E"/>
    <w:rsid w:val="00AE1408"/>
    <w:rsid w:val="00AF3374"/>
    <w:rsid w:val="00AF4A6C"/>
    <w:rsid w:val="00AF53C7"/>
    <w:rsid w:val="00AF6ACF"/>
    <w:rsid w:val="00B017E2"/>
    <w:rsid w:val="00B02C16"/>
    <w:rsid w:val="00B05032"/>
    <w:rsid w:val="00B051A6"/>
    <w:rsid w:val="00B05E24"/>
    <w:rsid w:val="00B12D72"/>
    <w:rsid w:val="00B13746"/>
    <w:rsid w:val="00B14993"/>
    <w:rsid w:val="00B1516B"/>
    <w:rsid w:val="00B1792C"/>
    <w:rsid w:val="00B17E79"/>
    <w:rsid w:val="00B22881"/>
    <w:rsid w:val="00B24230"/>
    <w:rsid w:val="00B25459"/>
    <w:rsid w:val="00B33A55"/>
    <w:rsid w:val="00B33F57"/>
    <w:rsid w:val="00B34D83"/>
    <w:rsid w:val="00B35C0D"/>
    <w:rsid w:val="00B37784"/>
    <w:rsid w:val="00B42726"/>
    <w:rsid w:val="00B46B13"/>
    <w:rsid w:val="00B509AF"/>
    <w:rsid w:val="00B53245"/>
    <w:rsid w:val="00B5474A"/>
    <w:rsid w:val="00B6006E"/>
    <w:rsid w:val="00B608F3"/>
    <w:rsid w:val="00B623A8"/>
    <w:rsid w:val="00B6453B"/>
    <w:rsid w:val="00B733B5"/>
    <w:rsid w:val="00B74396"/>
    <w:rsid w:val="00B75A81"/>
    <w:rsid w:val="00B767DF"/>
    <w:rsid w:val="00B810A9"/>
    <w:rsid w:val="00B91661"/>
    <w:rsid w:val="00B9204E"/>
    <w:rsid w:val="00B9241F"/>
    <w:rsid w:val="00B9539D"/>
    <w:rsid w:val="00B960A2"/>
    <w:rsid w:val="00BA191C"/>
    <w:rsid w:val="00BA2115"/>
    <w:rsid w:val="00BA213E"/>
    <w:rsid w:val="00BA2B40"/>
    <w:rsid w:val="00BB241F"/>
    <w:rsid w:val="00BB5346"/>
    <w:rsid w:val="00BC0D77"/>
    <w:rsid w:val="00BC39DC"/>
    <w:rsid w:val="00BC69B7"/>
    <w:rsid w:val="00BD07FB"/>
    <w:rsid w:val="00BD4FA1"/>
    <w:rsid w:val="00BD5076"/>
    <w:rsid w:val="00BD6D02"/>
    <w:rsid w:val="00BD6E36"/>
    <w:rsid w:val="00BD6F0A"/>
    <w:rsid w:val="00BD7A15"/>
    <w:rsid w:val="00BE301F"/>
    <w:rsid w:val="00BE30D1"/>
    <w:rsid w:val="00BE53FC"/>
    <w:rsid w:val="00BF3F9E"/>
    <w:rsid w:val="00BF55FC"/>
    <w:rsid w:val="00C00DD7"/>
    <w:rsid w:val="00C03539"/>
    <w:rsid w:val="00C06FFF"/>
    <w:rsid w:val="00C10207"/>
    <w:rsid w:val="00C10357"/>
    <w:rsid w:val="00C11A96"/>
    <w:rsid w:val="00C12B93"/>
    <w:rsid w:val="00C132DD"/>
    <w:rsid w:val="00C15F2C"/>
    <w:rsid w:val="00C16732"/>
    <w:rsid w:val="00C17674"/>
    <w:rsid w:val="00C26D69"/>
    <w:rsid w:val="00C2717A"/>
    <w:rsid w:val="00C27D14"/>
    <w:rsid w:val="00C30A82"/>
    <w:rsid w:val="00C323C4"/>
    <w:rsid w:val="00C35F0B"/>
    <w:rsid w:val="00C43C3A"/>
    <w:rsid w:val="00C44018"/>
    <w:rsid w:val="00C445E0"/>
    <w:rsid w:val="00C52308"/>
    <w:rsid w:val="00C52E59"/>
    <w:rsid w:val="00C53E5D"/>
    <w:rsid w:val="00C53E60"/>
    <w:rsid w:val="00C54187"/>
    <w:rsid w:val="00C54243"/>
    <w:rsid w:val="00C55AB9"/>
    <w:rsid w:val="00C60860"/>
    <w:rsid w:val="00C63170"/>
    <w:rsid w:val="00C63B14"/>
    <w:rsid w:val="00C679FC"/>
    <w:rsid w:val="00C72234"/>
    <w:rsid w:val="00C7247C"/>
    <w:rsid w:val="00C739B6"/>
    <w:rsid w:val="00C7582E"/>
    <w:rsid w:val="00C816C4"/>
    <w:rsid w:val="00C827D3"/>
    <w:rsid w:val="00C91B41"/>
    <w:rsid w:val="00C94DDC"/>
    <w:rsid w:val="00C95CF7"/>
    <w:rsid w:val="00C96FA7"/>
    <w:rsid w:val="00CA147D"/>
    <w:rsid w:val="00CA36DF"/>
    <w:rsid w:val="00CA3743"/>
    <w:rsid w:val="00CA4893"/>
    <w:rsid w:val="00CA71CF"/>
    <w:rsid w:val="00CB7B88"/>
    <w:rsid w:val="00CC0158"/>
    <w:rsid w:val="00CC3834"/>
    <w:rsid w:val="00CD2D70"/>
    <w:rsid w:val="00CD31F2"/>
    <w:rsid w:val="00CD4965"/>
    <w:rsid w:val="00CE1B9A"/>
    <w:rsid w:val="00CE4461"/>
    <w:rsid w:val="00CE4559"/>
    <w:rsid w:val="00CE799F"/>
    <w:rsid w:val="00CF0AC2"/>
    <w:rsid w:val="00CF1338"/>
    <w:rsid w:val="00CF153A"/>
    <w:rsid w:val="00CF23A1"/>
    <w:rsid w:val="00CF49FC"/>
    <w:rsid w:val="00CF75AA"/>
    <w:rsid w:val="00D0176F"/>
    <w:rsid w:val="00D03CF1"/>
    <w:rsid w:val="00D0460D"/>
    <w:rsid w:val="00D06AA0"/>
    <w:rsid w:val="00D074B2"/>
    <w:rsid w:val="00D1175F"/>
    <w:rsid w:val="00D14C6B"/>
    <w:rsid w:val="00D16FF2"/>
    <w:rsid w:val="00D17E7E"/>
    <w:rsid w:val="00D2423E"/>
    <w:rsid w:val="00D253EE"/>
    <w:rsid w:val="00D27E27"/>
    <w:rsid w:val="00D30B46"/>
    <w:rsid w:val="00D30C35"/>
    <w:rsid w:val="00D32ACC"/>
    <w:rsid w:val="00D33397"/>
    <w:rsid w:val="00D346B4"/>
    <w:rsid w:val="00D35728"/>
    <w:rsid w:val="00D41004"/>
    <w:rsid w:val="00D41821"/>
    <w:rsid w:val="00D42560"/>
    <w:rsid w:val="00D43AB6"/>
    <w:rsid w:val="00D4404C"/>
    <w:rsid w:val="00D457A4"/>
    <w:rsid w:val="00D45F7F"/>
    <w:rsid w:val="00D46036"/>
    <w:rsid w:val="00D472E4"/>
    <w:rsid w:val="00D519C1"/>
    <w:rsid w:val="00D561E7"/>
    <w:rsid w:val="00D60B20"/>
    <w:rsid w:val="00D61032"/>
    <w:rsid w:val="00D61AC8"/>
    <w:rsid w:val="00D65F52"/>
    <w:rsid w:val="00D66FC3"/>
    <w:rsid w:val="00D67125"/>
    <w:rsid w:val="00D71BC7"/>
    <w:rsid w:val="00D71C9A"/>
    <w:rsid w:val="00D74A9D"/>
    <w:rsid w:val="00D759D8"/>
    <w:rsid w:val="00D77FF1"/>
    <w:rsid w:val="00D8059B"/>
    <w:rsid w:val="00D80B1B"/>
    <w:rsid w:val="00D83413"/>
    <w:rsid w:val="00D856D4"/>
    <w:rsid w:val="00D8638E"/>
    <w:rsid w:val="00D86ACD"/>
    <w:rsid w:val="00D877BD"/>
    <w:rsid w:val="00D87962"/>
    <w:rsid w:val="00D91211"/>
    <w:rsid w:val="00D91D8C"/>
    <w:rsid w:val="00D93283"/>
    <w:rsid w:val="00D945C6"/>
    <w:rsid w:val="00DA0B0F"/>
    <w:rsid w:val="00DA0BDB"/>
    <w:rsid w:val="00DA205F"/>
    <w:rsid w:val="00DA2FC3"/>
    <w:rsid w:val="00DA3981"/>
    <w:rsid w:val="00DA7227"/>
    <w:rsid w:val="00DA7A96"/>
    <w:rsid w:val="00DB0969"/>
    <w:rsid w:val="00DB486A"/>
    <w:rsid w:val="00DB507A"/>
    <w:rsid w:val="00DB5EF4"/>
    <w:rsid w:val="00DB689C"/>
    <w:rsid w:val="00DC1412"/>
    <w:rsid w:val="00DC234A"/>
    <w:rsid w:val="00DC29C8"/>
    <w:rsid w:val="00DC5B5F"/>
    <w:rsid w:val="00DC5E19"/>
    <w:rsid w:val="00DD2D95"/>
    <w:rsid w:val="00DD4641"/>
    <w:rsid w:val="00DD5954"/>
    <w:rsid w:val="00DD7BDD"/>
    <w:rsid w:val="00DD7BE2"/>
    <w:rsid w:val="00DE0FA1"/>
    <w:rsid w:val="00DE1290"/>
    <w:rsid w:val="00DE174F"/>
    <w:rsid w:val="00DE4512"/>
    <w:rsid w:val="00DE48A2"/>
    <w:rsid w:val="00DE6931"/>
    <w:rsid w:val="00DF0146"/>
    <w:rsid w:val="00DF1393"/>
    <w:rsid w:val="00DF26C5"/>
    <w:rsid w:val="00DF2FB3"/>
    <w:rsid w:val="00E011BF"/>
    <w:rsid w:val="00E01D4F"/>
    <w:rsid w:val="00E03D48"/>
    <w:rsid w:val="00E05368"/>
    <w:rsid w:val="00E05BF5"/>
    <w:rsid w:val="00E07D4B"/>
    <w:rsid w:val="00E1487F"/>
    <w:rsid w:val="00E201BD"/>
    <w:rsid w:val="00E2126A"/>
    <w:rsid w:val="00E2149A"/>
    <w:rsid w:val="00E32876"/>
    <w:rsid w:val="00E329E4"/>
    <w:rsid w:val="00E349ED"/>
    <w:rsid w:val="00E37522"/>
    <w:rsid w:val="00E43623"/>
    <w:rsid w:val="00E47411"/>
    <w:rsid w:val="00E5367D"/>
    <w:rsid w:val="00E62BFF"/>
    <w:rsid w:val="00E65E18"/>
    <w:rsid w:val="00E67084"/>
    <w:rsid w:val="00E70025"/>
    <w:rsid w:val="00E7599C"/>
    <w:rsid w:val="00E7621E"/>
    <w:rsid w:val="00E774FC"/>
    <w:rsid w:val="00E778BB"/>
    <w:rsid w:val="00E818EF"/>
    <w:rsid w:val="00E86796"/>
    <w:rsid w:val="00E90183"/>
    <w:rsid w:val="00E90F01"/>
    <w:rsid w:val="00E91F5E"/>
    <w:rsid w:val="00E94DEF"/>
    <w:rsid w:val="00E954BF"/>
    <w:rsid w:val="00EA04EA"/>
    <w:rsid w:val="00EA29C4"/>
    <w:rsid w:val="00EA3900"/>
    <w:rsid w:val="00EA5DA5"/>
    <w:rsid w:val="00EA7F5D"/>
    <w:rsid w:val="00EB53F1"/>
    <w:rsid w:val="00EB711F"/>
    <w:rsid w:val="00EC4135"/>
    <w:rsid w:val="00EC4259"/>
    <w:rsid w:val="00EC43E3"/>
    <w:rsid w:val="00EC45A4"/>
    <w:rsid w:val="00EC5465"/>
    <w:rsid w:val="00EC5FC4"/>
    <w:rsid w:val="00EC7EF5"/>
    <w:rsid w:val="00ED08E6"/>
    <w:rsid w:val="00ED0BD3"/>
    <w:rsid w:val="00ED2CA5"/>
    <w:rsid w:val="00ED563A"/>
    <w:rsid w:val="00ED75AA"/>
    <w:rsid w:val="00ED7784"/>
    <w:rsid w:val="00EE0A91"/>
    <w:rsid w:val="00EE5C7F"/>
    <w:rsid w:val="00EF030E"/>
    <w:rsid w:val="00EF36A8"/>
    <w:rsid w:val="00F012A4"/>
    <w:rsid w:val="00F111ED"/>
    <w:rsid w:val="00F1399B"/>
    <w:rsid w:val="00F163B2"/>
    <w:rsid w:val="00F17097"/>
    <w:rsid w:val="00F2038A"/>
    <w:rsid w:val="00F239BF"/>
    <w:rsid w:val="00F2406E"/>
    <w:rsid w:val="00F251DD"/>
    <w:rsid w:val="00F26149"/>
    <w:rsid w:val="00F2658B"/>
    <w:rsid w:val="00F267FE"/>
    <w:rsid w:val="00F31FE8"/>
    <w:rsid w:val="00F322FE"/>
    <w:rsid w:val="00F3365C"/>
    <w:rsid w:val="00F34395"/>
    <w:rsid w:val="00F377E2"/>
    <w:rsid w:val="00F40D82"/>
    <w:rsid w:val="00F43EFA"/>
    <w:rsid w:val="00F440C2"/>
    <w:rsid w:val="00F45AEA"/>
    <w:rsid w:val="00F5014F"/>
    <w:rsid w:val="00F57896"/>
    <w:rsid w:val="00F57DC0"/>
    <w:rsid w:val="00F60548"/>
    <w:rsid w:val="00F63123"/>
    <w:rsid w:val="00F64A52"/>
    <w:rsid w:val="00F67F3A"/>
    <w:rsid w:val="00F73AD6"/>
    <w:rsid w:val="00F74548"/>
    <w:rsid w:val="00F753C1"/>
    <w:rsid w:val="00F75745"/>
    <w:rsid w:val="00F77543"/>
    <w:rsid w:val="00F77766"/>
    <w:rsid w:val="00F77ADB"/>
    <w:rsid w:val="00F812C8"/>
    <w:rsid w:val="00F81DDF"/>
    <w:rsid w:val="00F87A00"/>
    <w:rsid w:val="00F90772"/>
    <w:rsid w:val="00F92095"/>
    <w:rsid w:val="00F9758F"/>
    <w:rsid w:val="00F97E5A"/>
    <w:rsid w:val="00FA0ED5"/>
    <w:rsid w:val="00FA3005"/>
    <w:rsid w:val="00FA5D84"/>
    <w:rsid w:val="00FA7E31"/>
    <w:rsid w:val="00FB0734"/>
    <w:rsid w:val="00FB0925"/>
    <w:rsid w:val="00FB0ECF"/>
    <w:rsid w:val="00FB581D"/>
    <w:rsid w:val="00FC180B"/>
    <w:rsid w:val="00FC1829"/>
    <w:rsid w:val="00FC2AA9"/>
    <w:rsid w:val="00FC3D7E"/>
    <w:rsid w:val="00FC7A72"/>
    <w:rsid w:val="00FD03B7"/>
    <w:rsid w:val="00FD0CB9"/>
    <w:rsid w:val="00FD0FA0"/>
    <w:rsid w:val="00FD520B"/>
    <w:rsid w:val="00FD52DB"/>
    <w:rsid w:val="00FD5467"/>
    <w:rsid w:val="00FD63D8"/>
    <w:rsid w:val="00FE2297"/>
    <w:rsid w:val="00FE56AF"/>
    <w:rsid w:val="00FE5C7E"/>
    <w:rsid w:val="00FE7191"/>
    <w:rsid w:val="00FF0E31"/>
    <w:rsid w:val="00FF150E"/>
    <w:rsid w:val="00FF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FC"/>
  </w:style>
  <w:style w:type="paragraph" w:styleId="1">
    <w:name w:val="heading 1"/>
    <w:basedOn w:val="a"/>
    <w:next w:val="a"/>
    <w:qFormat/>
    <w:rsid w:val="00DC29C8"/>
    <w:pPr>
      <w:keepNext/>
      <w:jc w:val="center"/>
      <w:outlineLvl w:val="0"/>
    </w:pPr>
    <w:rPr>
      <w:b/>
      <w:bCs/>
      <w:spacing w:val="8"/>
      <w:sz w:val="28"/>
    </w:rPr>
  </w:style>
  <w:style w:type="paragraph" w:styleId="2">
    <w:name w:val="heading 2"/>
    <w:basedOn w:val="a"/>
    <w:next w:val="a"/>
    <w:qFormat/>
    <w:rsid w:val="00DC29C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C29C8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C29C8"/>
    <w:pPr>
      <w:keepNext/>
      <w:spacing w:line="360" w:lineRule="auto"/>
      <w:ind w:firstLine="686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29C8"/>
    <w:pPr>
      <w:spacing w:line="360" w:lineRule="auto"/>
      <w:ind w:firstLine="686"/>
      <w:jc w:val="both"/>
    </w:pPr>
    <w:rPr>
      <w:sz w:val="28"/>
    </w:rPr>
  </w:style>
  <w:style w:type="paragraph" w:styleId="a4">
    <w:name w:val="header"/>
    <w:basedOn w:val="a"/>
    <w:rsid w:val="00DC29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9C8"/>
  </w:style>
  <w:style w:type="paragraph" w:styleId="a6">
    <w:name w:val="caption"/>
    <w:basedOn w:val="a"/>
    <w:next w:val="a"/>
    <w:qFormat/>
    <w:rsid w:val="00DC29C8"/>
    <w:pPr>
      <w:ind w:firstLine="684"/>
      <w:jc w:val="both"/>
    </w:pPr>
    <w:rPr>
      <w:sz w:val="28"/>
    </w:rPr>
  </w:style>
  <w:style w:type="paragraph" w:customStyle="1" w:styleId="ConsNormal">
    <w:name w:val="ConsNormal"/>
    <w:rsid w:val="00EF36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"/>
    <w:basedOn w:val="a"/>
    <w:rsid w:val="00300D2C"/>
    <w:pPr>
      <w:spacing w:after="120"/>
    </w:pPr>
  </w:style>
  <w:style w:type="paragraph" w:styleId="a8">
    <w:name w:val="Balloon Text"/>
    <w:basedOn w:val="a"/>
    <w:semiHidden/>
    <w:rsid w:val="008F1FFC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AF53C7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5D1337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a0"/>
    <w:uiPriority w:val="99"/>
    <w:rsid w:val="0020255E"/>
    <w:rPr>
      <w:color w:val="0000FF"/>
      <w:u w:val="single"/>
    </w:rPr>
  </w:style>
  <w:style w:type="paragraph" w:customStyle="1" w:styleId="ConsPlusCell">
    <w:name w:val="ConsPlusCell"/>
    <w:uiPriority w:val="99"/>
    <w:rsid w:val="00620B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042A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42A0A"/>
  </w:style>
  <w:style w:type="paragraph" w:styleId="30">
    <w:name w:val="Body Text Indent 3"/>
    <w:basedOn w:val="a"/>
    <w:link w:val="31"/>
    <w:rsid w:val="00042A0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42A0A"/>
    <w:rPr>
      <w:sz w:val="16"/>
      <w:szCs w:val="16"/>
    </w:rPr>
  </w:style>
  <w:style w:type="table" w:styleId="ac">
    <w:name w:val="Table Grid"/>
    <w:basedOn w:val="a1"/>
    <w:rsid w:val="00AF4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7D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A574C9"/>
    <w:pPr>
      <w:ind w:left="720"/>
      <w:contextualSpacing/>
    </w:pPr>
  </w:style>
  <w:style w:type="character" w:customStyle="1" w:styleId="ff2">
    <w:name w:val="ff2"/>
    <w:rsid w:val="00C15F2C"/>
  </w:style>
  <w:style w:type="character" w:customStyle="1" w:styleId="hl">
    <w:name w:val="hl"/>
    <w:basedOn w:val="a0"/>
    <w:rsid w:val="00B733B5"/>
  </w:style>
  <w:style w:type="paragraph" w:styleId="ae">
    <w:name w:val="Normal (Web)"/>
    <w:basedOn w:val="a"/>
    <w:uiPriority w:val="99"/>
    <w:unhideWhenUsed/>
    <w:rsid w:val="007B5F1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B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FC"/>
  </w:style>
  <w:style w:type="paragraph" w:styleId="1">
    <w:name w:val="heading 1"/>
    <w:basedOn w:val="a"/>
    <w:next w:val="a"/>
    <w:qFormat/>
    <w:rsid w:val="00DC29C8"/>
    <w:pPr>
      <w:keepNext/>
      <w:jc w:val="center"/>
      <w:outlineLvl w:val="0"/>
    </w:pPr>
    <w:rPr>
      <w:b/>
      <w:bCs/>
      <w:spacing w:val="8"/>
      <w:sz w:val="28"/>
    </w:rPr>
  </w:style>
  <w:style w:type="paragraph" w:styleId="2">
    <w:name w:val="heading 2"/>
    <w:basedOn w:val="a"/>
    <w:next w:val="a"/>
    <w:qFormat/>
    <w:rsid w:val="00DC29C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C29C8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C29C8"/>
    <w:pPr>
      <w:keepNext/>
      <w:spacing w:line="360" w:lineRule="auto"/>
      <w:ind w:firstLine="686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29C8"/>
    <w:pPr>
      <w:spacing w:line="360" w:lineRule="auto"/>
      <w:ind w:firstLine="686"/>
      <w:jc w:val="both"/>
    </w:pPr>
    <w:rPr>
      <w:sz w:val="28"/>
    </w:rPr>
  </w:style>
  <w:style w:type="paragraph" w:styleId="a4">
    <w:name w:val="header"/>
    <w:basedOn w:val="a"/>
    <w:rsid w:val="00DC29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9C8"/>
  </w:style>
  <w:style w:type="paragraph" w:styleId="a6">
    <w:name w:val="caption"/>
    <w:basedOn w:val="a"/>
    <w:next w:val="a"/>
    <w:qFormat/>
    <w:rsid w:val="00DC29C8"/>
    <w:pPr>
      <w:ind w:firstLine="684"/>
      <w:jc w:val="both"/>
    </w:pPr>
    <w:rPr>
      <w:sz w:val="28"/>
    </w:rPr>
  </w:style>
  <w:style w:type="paragraph" w:customStyle="1" w:styleId="ConsNormal">
    <w:name w:val="ConsNormal"/>
    <w:rsid w:val="00EF36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"/>
    <w:basedOn w:val="a"/>
    <w:rsid w:val="00300D2C"/>
    <w:pPr>
      <w:spacing w:after="120"/>
    </w:pPr>
  </w:style>
  <w:style w:type="paragraph" w:styleId="a8">
    <w:name w:val="Balloon Text"/>
    <w:basedOn w:val="a"/>
    <w:semiHidden/>
    <w:rsid w:val="008F1FFC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AF53C7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5D1337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a0"/>
    <w:uiPriority w:val="99"/>
    <w:rsid w:val="0020255E"/>
    <w:rPr>
      <w:color w:val="0000FF"/>
      <w:u w:val="single"/>
    </w:rPr>
  </w:style>
  <w:style w:type="paragraph" w:customStyle="1" w:styleId="ConsPlusCell">
    <w:name w:val="ConsPlusCell"/>
    <w:uiPriority w:val="99"/>
    <w:rsid w:val="00620B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042A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42A0A"/>
  </w:style>
  <w:style w:type="paragraph" w:styleId="30">
    <w:name w:val="Body Text Indent 3"/>
    <w:basedOn w:val="a"/>
    <w:link w:val="31"/>
    <w:rsid w:val="00042A0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42A0A"/>
    <w:rPr>
      <w:sz w:val="16"/>
      <w:szCs w:val="16"/>
    </w:rPr>
  </w:style>
  <w:style w:type="table" w:styleId="ac">
    <w:name w:val="Table Grid"/>
    <w:basedOn w:val="a1"/>
    <w:rsid w:val="00AF4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7D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A574C9"/>
    <w:pPr>
      <w:ind w:left="720"/>
      <w:contextualSpacing/>
    </w:pPr>
  </w:style>
  <w:style w:type="character" w:customStyle="1" w:styleId="ff2">
    <w:name w:val="ff2"/>
    <w:rsid w:val="00C15F2C"/>
  </w:style>
  <w:style w:type="character" w:customStyle="1" w:styleId="hl">
    <w:name w:val="hl"/>
    <w:basedOn w:val="a0"/>
    <w:rsid w:val="00B733B5"/>
  </w:style>
  <w:style w:type="paragraph" w:styleId="ae">
    <w:name w:val="Normal (Web)"/>
    <w:basedOn w:val="a"/>
    <w:uiPriority w:val="99"/>
    <w:unhideWhenUsed/>
    <w:rsid w:val="007B5F1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B5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6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1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0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7;&#1083;&#1091;&#1075;&#1080;&#1085;&#1072;\Application%20Data\Microsoft\&#1064;&#1072;&#1073;&#1083;&#1086;&#1085;&#1099;\&#1041;&#1083;&#1072;&#1085;&#1082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EE9A-6161-4F30-B2CE-13CFB148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мэрии</Company>
  <LinksUpToDate>false</LinksUpToDate>
  <CharactersWithSpaces>1564</CharactersWithSpaces>
  <SharedDoc>false</SharedDoc>
  <HLinks>
    <vt:vector size="6" baseType="variant">
      <vt:variant>
        <vt:i4>7143515</vt:i4>
      </vt:variant>
      <vt:variant>
        <vt:i4>3</vt:i4>
      </vt:variant>
      <vt:variant>
        <vt:i4>0</vt:i4>
      </vt:variant>
      <vt:variant>
        <vt:i4>5</vt:i4>
      </vt:variant>
      <vt:variant>
        <vt:lpwstr>mailto:common@fin.city-yar.ru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Белугина</dc:creator>
  <cp:lastModifiedBy>user</cp:lastModifiedBy>
  <cp:revision>2</cp:revision>
  <cp:lastPrinted>2017-08-10T11:54:00Z</cp:lastPrinted>
  <dcterms:created xsi:type="dcterms:W3CDTF">2017-08-29T12:58:00Z</dcterms:created>
  <dcterms:modified xsi:type="dcterms:W3CDTF">2017-08-29T12:58:00Z</dcterms:modified>
</cp:coreProperties>
</file>